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A9" w:rsidRDefault="003453A9" w:rsidP="003453A9">
      <w:pPr>
        <w:jc w:val="both"/>
        <w:rPr>
          <w:sz w:val="24"/>
          <w:szCs w:val="24"/>
        </w:rPr>
      </w:pPr>
    </w:p>
    <w:p w:rsidR="003453A9" w:rsidRDefault="003453A9" w:rsidP="003453A9">
      <w:pPr>
        <w:jc w:val="both"/>
        <w:rPr>
          <w:sz w:val="24"/>
          <w:szCs w:val="24"/>
        </w:rPr>
      </w:pPr>
    </w:p>
    <w:p w:rsidR="000C01C3" w:rsidRPr="00EF708F" w:rsidRDefault="00EF708F" w:rsidP="003453A9">
      <w:pPr>
        <w:ind w:firstLine="709"/>
        <w:jc w:val="both"/>
        <w:rPr>
          <w:sz w:val="24"/>
          <w:szCs w:val="24"/>
          <w:lang w:val="en-US"/>
        </w:rPr>
      </w:pPr>
      <w:r w:rsidRPr="00EF708F">
        <w:rPr>
          <w:sz w:val="24"/>
          <w:szCs w:val="24"/>
        </w:rPr>
        <w:t xml:space="preserve">Postup při zápisu žáků do 1. </w:t>
      </w:r>
      <w:r w:rsidR="003453A9">
        <w:rPr>
          <w:sz w:val="24"/>
          <w:szCs w:val="24"/>
        </w:rPr>
        <w:t>t</w:t>
      </w:r>
      <w:r w:rsidRPr="00EF708F">
        <w:rPr>
          <w:sz w:val="24"/>
          <w:szCs w:val="24"/>
        </w:rPr>
        <w:t xml:space="preserve">říd základních škol pro školní rok 2017/2018 dle ustanovení </w:t>
      </w:r>
      <w:r w:rsidRPr="00EF708F">
        <w:rPr>
          <w:sz w:val="24"/>
          <w:szCs w:val="24"/>
          <w:lang w:val="en-US"/>
        </w:rPr>
        <w:t xml:space="preserve">§ 164 </w:t>
      </w:r>
      <w:proofErr w:type="spellStart"/>
      <w:r w:rsidRPr="00EF708F">
        <w:rPr>
          <w:sz w:val="24"/>
          <w:szCs w:val="24"/>
          <w:lang w:val="en-US"/>
        </w:rPr>
        <w:t>odst</w:t>
      </w:r>
      <w:proofErr w:type="spellEnd"/>
      <w:r w:rsidRPr="00EF708F">
        <w:rPr>
          <w:sz w:val="24"/>
          <w:szCs w:val="24"/>
          <w:lang w:val="en-US"/>
        </w:rPr>
        <w:t xml:space="preserve">. 1 </w:t>
      </w:r>
      <w:proofErr w:type="spellStart"/>
      <w:r w:rsidRPr="00EF708F">
        <w:rPr>
          <w:sz w:val="24"/>
          <w:szCs w:val="24"/>
          <w:lang w:val="en-US"/>
        </w:rPr>
        <w:t>písm</w:t>
      </w:r>
      <w:proofErr w:type="spellEnd"/>
      <w:r w:rsidRPr="00EF708F">
        <w:rPr>
          <w:sz w:val="24"/>
          <w:szCs w:val="24"/>
          <w:lang w:val="en-US"/>
        </w:rPr>
        <w:t xml:space="preserve">. A) </w:t>
      </w:r>
      <w:proofErr w:type="spellStart"/>
      <w:r w:rsidRPr="00EF708F">
        <w:rPr>
          <w:sz w:val="24"/>
          <w:szCs w:val="24"/>
          <w:lang w:val="en-US"/>
        </w:rPr>
        <w:t>zák</w:t>
      </w:r>
      <w:r w:rsidR="003453A9">
        <w:rPr>
          <w:sz w:val="24"/>
          <w:szCs w:val="24"/>
          <w:lang w:val="en-US"/>
        </w:rPr>
        <w:t>ona</w:t>
      </w:r>
      <w:proofErr w:type="spellEnd"/>
      <w:r w:rsidR="003453A9">
        <w:rPr>
          <w:sz w:val="24"/>
          <w:szCs w:val="24"/>
          <w:lang w:val="en-US"/>
        </w:rPr>
        <w:t xml:space="preserve"> č. 561/2004 Sb., </w:t>
      </w:r>
      <w:proofErr w:type="spellStart"/>
      <w:r w:rsidR="003453A9">
        <w:rPr>
          <w:sz w:val="24"/>
          <w:szCs w:val="24"/>
          <w:lang w:val="en-US"/>
        </w:rPr>
        <w:t>školského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zákona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ve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znění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pozdějších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předpisů</w:t>
      </w:r>
      <w:proofErr w:type="spellEnd"/>
      <w:r w:rsidRPr="00EF708F">
        <w:rPr>
          <w:sz w:val="24"/>
          <w:szCs w:val="24"/>
          <w:lang w:val="en-US"/>
        </w:rPr>
        <w:t>.</w:t>
      </w:r>
    </w:p>
    <w:p w:rsidR="00EF708F" w:rsidRPr="00EF708F" w:rsidRDefault="00EF708F" w:rsidP="003453A9">
      <w:pPr>
        <w:jc w:val="both"/>
        <w:rPr>
          <w:sz w:val="24"/>
          <w:szCs w:val="24"/>
          <w:lang w:val="en-US"/>
        </w:rPr>
      </w:pPr>
    </w:p>
    <w:p w:rsidR="00EF708F" w:rsidRDefault="00EF708F" w:rsidP="003453A9">
      <w:pPr>
        <w:ind w:firstLine="709"/>
        <w:jc w:val="both"/>
        <w:rPr>
          <w:sz w:val="24"/>
          <w:szCs w:val="24"/>
          <w:lang w:val="en-US"/>
        </w:rPr>
      </w:pPr>
      <w:r w:rsidRPr="00EF708F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EF708F">
        <w:rPr>
          <w:sz w:val="24"/>
          <w:szCs w:val="24"/>
          <w:lang w:val="en-US"/>
        </w:rPr>
        <w:t>přednostně</w:t>
      </w:r>
      <w:proofErr w:type="spellEnd"/>
      <w:proofErr w:type="gram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budou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přijaty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děti</w:t>
      </w:r>
      <w:proofErr w:type="spellEnd"/>
      <w:r w:rsidRPr="00EF708F">
        <w:rPr>
          <w:sz w:val="24"/>
          <w:szCs w:val="24"/>
          <w:lang w:val="en-US"/>
        </w:rPr>
        <w:t xml:space="preserve"> s </w:t>
      </w:r>
      <w:proofErr w:type="spellStart"/>
      <w:r w:rsidRPr="00EF708F">
        <w:rPr>
          <w:sz w:val="24"/>
          <w:szCs w:val="24"/>
          <w:lang w:val="en-US"/>
        </w:rPr>
        <w:t>místem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trvalého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pobytu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ve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školském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obvodu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základní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školy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stanoveném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 w:rsidRPr="00EF708F">
        <w:rPr>
          <w:sz w:val="24"/>
          <w:szCs w:val="24"/>
          <w:lang w:val="en-US"/>
        </w:rPr>
        <w:t>obecně</w:t>
      </w:r>
      <w:proofErr w:type="spellEnd"/>
      <w:r w:rsidRPr="00EF708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závaznou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vyhláškou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statutárního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města</w:t>
      </w:r>
      <w:proofErr w:type="spellEnd"/>
      <w:r>
        <w:rPr>
          <w:sz w:val="24"/>
          <w:szCs w:val="24"/>
          <w:lang w:val="en-US"/>
        </w:rPr>
        <w:t xml:space="preserve"> Hradec </w:t>
      </w:r>
      <w:proofErr w:type="spellStart"/>
      <w:r>
        <w:rPr>
          <w:sz w:val="24"/>
          <w:szCs w:val="24"/>
          <w:lang w:val="en-US"/>
        </w:rPr>
        <w:t>Králové</w:t>
      </w:r>
      <w:proofErr w:type="spellEnd"/>
      <w:r>
        <w:rPr>
          <w:sz w:val="24"/>
          <w:szCs w:val="24"/>
          <w:lang w:val="en-US"/>
        </w:rPr>
        <w:t xml:space="preserve"> č. 1/2012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znění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pozdějších</w:t>
      </w:r>
      <w:proofErr w:type="spellEnd"/>
      <w:r>
        <w:rPr>
          <w:sz w:val="24"/>
          <w:szCs w:val="24"/>
          <w:lang w:val="en-US"/>
        </w:rPr>
        <w:t xml:space="preserve"> novel</w:t>
      </w:r>
    </w:p>
    <w:p w:rsidR="00EF708F" w:rsidRDefault="00EF708F" w:rsidP="003453A9">
      <w:pPr>
        <w:jc w:val="both"/>
        <w:rPr>
          <w:sz w:val="24"/>
          <w:szCs w:val="24"/>
          <w:lang w:val="en-US"/>
        </w:rPr>
      </w:pPr>
    </w:p>
    <w:p w:rsidR="00EF708F" w:rsidRDefault="00EF708F" w:rsidP="003453A9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případě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že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počet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žádostí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žáků</w:t>
      </w:r>
      <w:proofErr w:type="spellEnd"/>
      <w:r w:rsidR="003453A9">
        <w:rPr>
          <w:sz w:val="24"/>
          <w:szCs w:val="24"/>
          <w:lang w:val="en-US"/>
        </w:rPr>
        <w:t xml:space="preserve"> s </w:t>
      </w:r>
      <w:proofErr w:type="spellStart"/>
      <w:r w:rsidR="003453A9">
        <w:rPr>
          <w:sz w:val="24"/>
          <w:szCs w:val="24"/>
          <w:lang w:val="en-US"/>
        </w:rPr>
        <w:t>trvalým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by</w:t>
      </w:r>
      <w:r>
        <w:rPr>
          <w:sz w:val="24"/>
          <w:szCs w:val="24"/>
          <w:lang w:val="en-US"/>
        </w:rPr>
        <w:t>dlištěm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školský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obvod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základní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překračuje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počet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volných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míst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kterými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disponuje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přijetí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všech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žáků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školského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obvodu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provede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výběr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uchazečů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takto</w:t>
      </w:r>
      <w:proofErr w:type="spellEnd"/>
      <w:r>
        <w:rPr>
          <w:sz w:val="24"/>
          <w:szCs w:val="24"/>
          <w:lang w:val="en-US"/>
        </w:rPr>
        <w:t>:</w:t>
      </w:r>
    </w:p>
    <w:p w:rsidR="00EF708F" w:rsidRDefault="00EF708F" w:rsidP="003453A9">
      <w:pPr>
        <w:jc w:val="both"/>
        <w:rPr>
          <w:sz w:val="24"/>
          <w:szCs w:val="24"/>
          <w:lang w:val="en-US"/>
        </w:rPr>
      </w:pPr>
    </w:p>
    <w:p w:rsidR="00EF708F" w:rsidRDefault="00EF708F" w:rsidP="003453A9">
      <w:pPr>
        <w:ind w:left="141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přednostně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přijati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sourozenci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žáků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kteří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pokračují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školním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roce</w:t>
      </w:r>
      <w:proofErr w:type="spellEnd"/>
      <w:r w:rsidR="000B5200">
        <w:rPr>
          <w:sz w:val="24"/>
          <w:szCs w:val="24"/>
          <w:lang w:val="en-US"/>
        </w:rPr>
        <w:t xml:space="preserve"> 2017/2018 v </w:t>
      </w:r>
      <w:proofErr w:type="spellStart"/>
      <w:r w:rsidR="000B5200">
        <w:rPr>
          <w:sz w:val="24"/>
          <w:szCs w:val="24"/>
          <w:lang w:val="en-US"/>
        </w:rPr>
        <w:t>plnění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š</w:t>
      </w:r>
      <w:r w:rsidR="003453A9">
        <w:rPr>
          <w:sz w:val="24"/>
          <w:szCs w:val="24"/>
          <w:lang w:val="en-US"/>
        </w:rPr>
        <w:t>kolní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docházky</w:t>
      </w:r>
      <w:proofErr w:type="spellEnd"/>
      <w:r w:rsidR="003453A9">
        <w:rPr>
          <w:sz w:val="24"/>
          <w:szCs w:val="24"/>
          <w:lang w:val="en-US"/>
        </w:rPr>
        <w:t xml:space="preserve"> v </w:t>
      </w:r>
      <w:proofErr w:type="spellStart"/>
      <w:r w:rsidR="003453A9">
        <w:rPr>
          <w:sz w:val="24"/>
          <w:szCs w:val="24"/>
          <w:lang w:val="en-US"/>
        </w:rPr>
        <w:t>základní</w:t>
      </w:r>
      <w:proofErr w:type="spellEnd"/>
      <w:r w:rsidR="003453A9">
        <w:rPr>
          <w:sz w:val="24"/>
          <w:szCs w:val="24"/>
          <w:lang w:val="en-US"/>
        </w:rPr>
        <w:t xml:space="preserve"> </w:t>
      </w:r>
      <w:proofErr w:type="spellStart"/>
      <w:r w:rsidR="003453A9">
        <w:rPr>
          <w:sz w:val="24"/>
          <w:szCs w:val="24"/>
          <w:lang w:val="en-US"/>
        </w:rPr>
        <w:t>škole</w:t>
      </w:r>
      <w:proofErr w:type="spellEnd"/>
      <w:r w:rsidR="000B5200">
        <w:rPr>
          <w:sz w:val="24"/>
          <w:szCs w:val="24"/>
          <w:lang w:val="en-US"/>
        </w:rPr>
        <w:t xml:space="preserve">, </w:t>
      </w:r>
      <w:proofErr w:type="spellStart"/>
      <w:r w:rsidR="000B5200">
        <w:rPr>
          <w:sz w:val="24"/>
          <w:szCs w:val="24"/>
          <w:lang w:val="en-US"/>
        </w:rPr>
        <w:t>jejíž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činost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ozganizace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vykonává</w:t>
      </w:r>
      <w:proofErr w:type="spellEnd"/>
    </w:p>
    <w:p w:rsidR="000B5200" w:rsidRDefault="000B5200" w:rsidP="003453A9">
      <w:pPr>
        <w:jc w:val="both"/>
        <w:rPr>
          <w:sz w:val="24"/>
          <w:szCs w:val="24"/>
          <w:lang w:val="en-US"/>
        </w:rPr>
      </w:pPr>
    </w:p>
    <w:p w:rsidR="000B5200" w:rsidRDefault="003453A9" w:rsidP="003453A9">
      <w:pPr>
        <w:ind w:left="141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spellStart"/>
      <w:proofErr w:type="gramStart"/>
      <w:r>
        <w:rPr>
          <w:sz w:val="24"/>
          <w:szCs w:val="24"/>
          <w:lang w:val="en-US"/>
        </w:rPr>
        <w:t>dá</w:t>
      </w:r>
      <w:r w:rsidR="000B5200">
        <w:rPr>
          <w:sz w:val="24"/>
          <w:szCs w:val="24"/>
          <w:lang w:val="en-US"/>
        </w:rPr>
        <w:t>le</w:t>
      </w:r>
      <w:proofErr w:type="spellEnd"/>
      <w:proofErr w:type="gram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pak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sourozenci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dětí</w:t>
      </w:r>
      <w:proofErr w:type="spellEnd"/>
      <w:r w:rsidR="000B5200">
        <w:rPr>
          <w:sz w:val="24"/>
          <w:szCs w:val="24"/>
          <w:lang w:val="en-US"/>
        </w:rPr>
        <w:t xml:space="preserve">, </w:t>
      </w:r>
      <w:proofErr w:type="spellStart"/>
      <w:r w:rsidR="000B5200">
        <w:rPr>
          <w:sz w:val="24"/>
          <w:szCs w:val="24"/>
          <w:lang w:val="en-US"/>
        </w:rPr>
        <w:t>kteří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ve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školním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roce</w:t>
      </w:r>
      <w:proofErr w:type="spellEnd"/>
      <w:r w:rsidR="000B5200">
        <w:rPr>
          <w:sz w:val="24"/>
          <w:szCs w:val="24"/>
          <w:lang w:val="en-US"/>
        </w:rPr>
        <w:t xml:space="preserve"> 2017/2018 </w:t>
      </w:r>
      <w:proofErr w:type="spellStart"/>
      <w:r w:rsidR="000B5200">
        <w:rPr>
          <w:sz w:val="24"/>
          <w:szCs w:val="24"/>
          <w:lang w:val="en-US"/>
        </w:rPr>
        <w:t>pokračují</w:t>
      </w:r>
      <w:proofErr w:type="spellEnd"/>
      <w:r w:rsidR="000B5200">
        <w:rPr>
          <w:sz w:val="24"/>
          <w:szCs w:val="24"/>
          <w:lang w:val="en-US"/>
        </w:rPr>
        <w:t xml:space="preserve"> v </w:t>
      </w:r>
      <w:proofErr w:type="spellStart"/>
      <w:r w:rsidR="000B5200">
        <w:rPr>
          <w:sz w:val="24"/>
          <w:szCs w:val="24"/>
          <w:lang w:val="en-US"/>
        </w:rPr>
        <w:t>předškolním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vzdělávání</w:t>
      </w:r>
      <w:proofErr w:type="spellEnd"/>
      <w:r w:rsidR="000B5200">
        <w:rPr>
          <w:sz w:val="24"/>
          <w:szCs w:val="24"/>
          <w:lang w:val="en-US"/>
        </w:rPr>
        <w:t xml:space="preserve"> v </w:t>
      </w:r>
      <w:proofErr w:type="spellStart"/>
      <w:r w:rsidR="000B5200">
        <w:rPr>
          <w:sz w:val="24"/>
          <w:szCs w:val="24"/>
          <w:lang w:val="en-US"/>
        </w:rPr>
        <w:t>mateřské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škole</w:t>
      </w:r>
      <w:proofErr w:type="spellEnd"/>
      <w:r w:rsidR="000B5200">
        <w:rPr>
          <w:sz w:val="24"/>
          <w:szCs w:val="24"/>
          <w:lang w:val="en-US"/>
        </w:rPr>
        <w:t xml:space="preserve">, </w:t>
      </w:r>
      <w:proofErr w:type="spellStart"/>
      <w:r w:rsidR="000B5200">
        <w:rPr>
          <w:sz w:val="24"/>
          <w:szCs w:val="24"/>
          <w:lang w:val="en-US"/>
        </w:rPr>
        <w:t>pokud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její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činnost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organizace</w:t>
      </w:r>
      <w:proofErr w:type="spellEnd"/>
      <w:r w:rsidR="000B5200">
        <w:rPr>
          <w:sz w:val="24"/>
          <w:szCs w:val="24"/>
          <w:lang w:val="en-US"/>
        </w:rPr>
        <w:t xml:space="preserve"> </w:t>
      </w:r>
      <w:proofErr w:type="spellStart"/>
      <w:r w:rsidR="000B5200">
        <w:rPr>
          <w:sz w:val="24"/>
          <w:szCs w:val="24"/>
          <w:lang w:val="en-US"/>
        </w:rPr>
        <w:t>vykonává</w:t>
      </w:r>
      <w:proofErr w:type="spellEnd"/>
    </w:p>
    <w:p w:rsidR="000B5200" w:rsidRDefault="000B5200" w:rsidP="003453A9">
      <w:pPr>
        <w:jc w:val="both"/>
        <w:rPr>
          <w:sz w:val="24"/>
          <w:szCs w:val="24"/>
          <w:lang w:val="en-US"/>
        </w:rPr>
      </w:pPr>
    </w:p>
    <w:p w:rsidR="000B5200" w:rsidRDefault="000B5200" w:rsidP="003453A9">
      <w:pPr>
        <w:ind w:left="709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spellStart"/>
      <w:proofErr w:type="gramStart"/>
      <w:r>
        <w:rPr>
          <w:sz w:val="24"/>
          <w:szCs w:val="24"/>
          <w:lang w:val="en-US"/>
        </w:rPr>
        <w:t>výběr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ostatních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uchazečů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proveden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losováním</w:t>
      </w:r>
      <w:proofErr w:type="spellEnd"/>
    </w:p>
    <w:p w:rsidR="000B5200" w:rsidRDefault="000B5200" w:rsidP="00E807C3">
      <w:pPr>
        <w:rPr>
          <w:sz w:val="24"/>
          <w:szCs w:val="24"/>
          <w:lang w:val="en-US"/>
        </w:rPr>
      </w:pPr>
    </w:p>
    <w:p w:rsidR="000B5200" w:rsidRDefault="000B5200" w:rsidP="00E807C3">
      <w:pPr>
        <w:rPr>
          <w:sz w:val="24"/>
          <w:szCs w:val="24"/>
          <w:lang w:val="en-US"/>
        </w:rPr>
      </w:pPr>
    </w:p>
    <w:p w:rsidR="000B5200" w:rsidRDefault="000B5200" w:rsidP="00E807C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Hradci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Králové</w:t>
      </w:r>
      <w:proofErr w:type="spellEnd"/>
      <w:r>
        <w:rPr>
          <w:sz w:val="24"/>
          <w:szCs w:val="24"/>
          <w:lang w:val="en-US"/>
        </w:rPr>
        <w:t xml:space="preserve"> </w:t>
      </w:r>
      <w:r w:rsidR="003453A9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="003453A9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. 2017                                                </w:t>
      </w:r>
      <w:proofErr w:type="spellStart"/>
      <w:r>
        <w:rPr>
          <w:sz w:val="24"/>
          <w:szCs w:val="24"/>
          <w:lang w:val="en-US"/>
        </w:rPr>
        <w:t>PaedDr</w:t>
      </w:r>
      <w:proofErr w:type="spellEnd"/>
      <w:r>
        <w:rPr>
          <w:sz w:val="24"/>
          <w:szCs w:val="24"/>
          <w:lang w:val="en-US"/>
        </w:rPr>
        <w:t xml:space="preserve">. Ilona </w:t>
      </w:r>
      <w:proofErr w:type="spellStart"/>
      <w:r>
        <w:rPr>
          <w:sz w:val="24"/>
          <w:szCs w:val="24"/>
          <w:lang w:val="en-US"/>
        </w:rPr>
        <w:t>Hojná</w:t>
      </w:r>
      <w:proofErr w:type="spellEnd"/>
    </w:p>
    <w:p w:rsidR="000B5200" w:rsidRPr="00EF708F" w:rsidRDefault="000B5200" w:rsidP="00E807C3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453A9">
        <w:rPr>
          <w:sz w:val="24"/>
          <w:szCs w:val="24"/>
          <w:lang w:val="en-US"/>
        </w:rPr>
        <w:t xml:space="preserve">     </w:t>
      </w:r>
      <w:proofErr w:type="spellStart"/>
      <w:proofErr w:type="gramStart"/>
      <w:r w:rsidR="003453A9">
        <w:rPr>
          <w:sz w:val="24"/>
          <w:szCs w:val="24"/>
          <w:lang w:val="en-US"/>
        </w:rPr>
        <w:t>ř</w:t>
      </w:r>
      <w:r>
        <w:rPr>
          <w:sz w:val="24"/>
          <w:szCs w:val="24"/>
          <w:lang w:val="en-US"/>
        </w:rPr>
        <w:t>editelka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školy</w:t>
      </w:r>
      <w:proofErr w:type="spellEnd"/>
    </w:p>
    <w:p w:rsidR="00E807C3" w:rsidRPr="00EF708F" w:rsidRDefault="00E807C3" w:rsidP="00E807C3">
      <w:pPr>
        <w:rPr>
          <w:sz w:val="24"/>
          <w:szCs w:val="24"/>
        </w:rPr>
      </w:pPr>
      <w:bookmarkStart w:id="0" w:name="_GoBack"/>
      <w:bookmarkEnd w:id="0"/>
    </w:p>
    <w:sectPr w:rsidR="00E807C3" w:rsidRPr="00EF708F" w:rsidSect="00AB2D27">
      <w:headerReference w:type="first" r:id="rId9"/>
      <w:pgSz w:w="11906" w:h="16838"/>
      <w:pgMar w:top="1418" w:right="1418" w:bottom="1418" w:left="1418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32" w:rsidRDefault="00265F32">
      <w:r>
        <w:separator/>
      </w:r>
    </w:p>
  </w:endnote>
  <w:endnote w:type="continuationSeparator" w:id="0">
    <w:p w:rsidR="00265F32" w:rsidRDefault="002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32" w:rsidRDefault="00265F32">
      <w:r>
        <w:separator/>
      </w:r>
    </w:p>
  </w:footnote>
  <w:footnote w:type="continuationSeparator" w:id="0">
    <w:p w:rsidR="00265F32" w:rsidRDefault="0026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3C" w:rsidRPr="005D16F1" w:rsidRDefault="00600A3C" w:rsidP="00826536">
    <w:pPr>
      <w:jc w:val="center"/>
      <w:rPr>
        <w:rFonts w:ascii="Trebuchet MS" w:hAnsi="Trebuchet MS"/>
        <w:b/>
        <w:sz w:val="36"/>
        <w:szCs w:val="36"/>
      </w:rPr>
    </w:pPr>
    <w:r w:rsidRPr="005D16F1">
      <w:rPr>
        <w:rFonts w:ascii="Trebuchet MS" w:hAnsi="Trebuchet MS"/>
        <w:b/>
        <w:sz w:val="36"/>
        <w:szCs w:val="36"/>
      </w:rPr>
      <w:t>Masarykova základní škola</w:t>
    </w:r>
  </w:p>
  <w:p w:rsidR="00600A3C" w:rsidRPr="005D16F1" w:rsidRDefault="00AB2D27" w:rsidP="00AB2D27">
    <w:pPr>
      <w:tabs>
        <w:tab w:val="left" w:pos="1035"/>
        <w:tab w:val="center" w:pos="4535"/>
      </w:tabs>
      <w:rPr>
        <w:rFonts w:ascii="Trebuchet MS" w:hAnsi="Trebuchet MS"/>
        <w:b/>
        <w:sz w:val="36"/>
        <w:szCs w:val="36"/>
      </w:rPr>
    </w:pPr>
    <w:r>
      <w:rPr>
        <w:rFonts w:ascii="Trebuchet MS" w:hAnsi="Trebuchet MS"/>
        <w:b/>
        <w:sz w:val="36"/>
        <w:szCs w:val="36"/>
      </w:rPr>
      <w:tab/>
    </w:r>
    <w:r>
      <w:rPr>
        <w:rFonts w:ascii="Trebuchet MS" w:hAnsi="Trebuchet MS"/>
        <w:b/>
        <w:sz w:val="36"/>
        <w:szCs w:val="36"/>
      </w:rPr>
      <w:tab/>
    </w:r>
    <w:r w:rsidR="00600A3C" w:rsidRPr="005D16F1">
      <w:rPr>
        <w:rFonts w:ascii="Trebuchet MS" w:hAnsi="Trebuchet MS"/>
        <w:b/>
        <w:sz w:val="36"/>
        <w:szCs w:val="36"/>
      </w:rPr>
      <w:t>a Mateřská škola,</w:t>
    </w:r>
  </w:p>
  <w:p w:rsidR="00600A3C" w:rsidRPr="005D16F1" w:rsidRDefault="00600A3C" w:rsidP="00826536">
    <w:pPr>
      <w:jc w:val="center"/>
      <w:rPr>
        <w:rFonts w:ascii="Trebuchet MS" w:hAnsi="Trebuchet MS"/>
        <w:b/>
        <w:sz w:val="28"/>
        <w:szCs w:val="28"/>
      </w:rPr>
    </w:pPr>
    <w:r w:rsidRPr="005D16F1">
      <w:rPr>
        <w:rFonts w:ascii="Trebuchet MS" w:hAnsi="Trebuchet MS"/>
        <w:b/>
        <w:sz w:val="28"/>
        <w:szCs w:val="28"/>
      </w:rPr>
      <w:t>Hradec Králové – Plotiště, P. Jilemnického 420</w:t>
    </w:r>
  </w:p>
  <w:p w:rsidR="00600A3C" w:rsidRPr="00826536" w:rsidRDefault="00600A3C" w:rsidP="008265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D75510"/>
    <w:multiLevelType w:val="multilevel"/>
    <w:tmpl w:val="24A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2BF0"/>
    <w:multiLevelType w:val="multilevel"/>
    <w:tmpl w:val="A808A5E0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4">
    <w:nsid w:val="10134B26"/>
    <w:multiLevelType w:val="multilevel"/>
    <w:tmpl w:val="493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07381"/>
    <w:multiLevelType w:val="hybridMultilevel"/>
    <w:tmpl w:val="543CE99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EE07B9"/>
    <w:multiLevelType w:val="multilevel"/>
    <w:tmpl w:val="02B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7261A"/>
    <w:multiLevelType w:val="hybridMultilevel"/>
    <w:tmpl w:val="47EC7E50"/>
    <w:lvl w:ilvl="0" w:tplc="8F4A8B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>
    <w:nsid w:val="2BD139D2"/>
    <w:multiLevelType w:val="hybridMultilevel"/>
    <w:tmpl w:val="A78662FA"/>
    <w:lvl w:ilvl="0" w:tplc="06229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5743"/>
    <w:multiLevelType w:val="multilevel"/>
    <w:tmpl w:val="DE1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F2E4B"/>
    <w:multiLevelType w:val="hybridMultilevel"/>
    <w:tmpl w:val="86226BAC"/>
    <w:lvl w:ilvl="0" w:tplc="0D92E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3660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12">
    <w:nsid w:val="34CF2462"/>
    <w:multiLevelType w:val="hybridMultilevel"/>
    <w:tmpl w:val="E5185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94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D385F"/>
    <w:multiLevelType w:val="multilevel"/>
    <w:tmpl w:val="AB7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21C8F"/>
    <w:multiLevelType w:val="hybridMultilevel"/>
    <w:tmpl w:val="85B4BDC8"/>
    <w:lvl w:ilvl="0" w:tplc="CDD035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E4CC7"/>
    <w:multiLevelType w:val="hybridMultilevel"/>
    <w:tmpl w:val="AAC48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16878"/>
    <w:multiLevelType w:val="hybridMultilevel"/>
    <w:tmpl w:val="1032CD46"/>
    <w:lvl w:ilvl="0" w:tplc="A0F2D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24E5D"/>
    <w:multiLevelType w:val="multilevel"/>
    <w:tmpl w:val="098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65A03"/>
    <w:multiLevelType w:val="hybridMultilevel"/>
    <w:tmpl w:val="46660B7E"/>
    <w:lvl w:ilvl="0" w:tplc="4B0A4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60C23"/>
    <w:multiLevelType w:val="multilevel"/>
    <w:tmpl w:val="8FC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F7D5E"/>
    <w:multiLevelType w:val="hybridMultilevel"/>
    <w:tmpl w:val="78B896EE"/>
    <w:lvl w:ilvl="0" w:tplc="F6B87DA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771FF"/>
    <w:multiLevelType w:val="hybridMultilevel"/>
    <w:tmpl w:val="84D2E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37C5C"/>
    <w:multiLevelType w:val="multilevel"/>
    <w:tmpl w:val="5E5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F7E69"/>
    <w:multiLevelType w:val="hybridMultilevel"/>
    <w:tmpl w:val="3C98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7757E"/>
    <w:multiLevelType w:val="multilevel"/>
    <w:tmpl w:val="587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D11A9"/>
    <w:multiLevelType w:val="hybridMultilevel"/>
    <w:tmpl w:val="3F3A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436D4"/>
    <w:multiLevelType w:val="hybridMultilevel"/>
    <w:tmpl w:val="5EC2A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21F9B"/>
    <w:multiLevelType w:val="multilevel"/>
    <w:tmpl w:val="5E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76A46"/>
    <w:multiLevelType w:val="multilevel"/>
    <w:tmpl w:val="BF0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2">
    <w:abstractNumId w:val="13"/>
  </w:num>
  <w:num w:numId="3">
    <w:abstractNumId w:val="9"/>
  </w:num>
  <w:num w:numId="4">
    <w:abstractNumId w:val="27"/>
  </w:num>
  <w:num w:numId="5">
    <w:abstractNumId w:val="6"/>
  </w:num>
  <w:num w:numId="6">
    <w:abstractNumId w:val="19"/>
  </w:num>
  <w:num w:numId="7">
    <w:abstractNumId w:val="28"/>
  </w:num>
  <w:num w:numId="8">
    <w:abstractNumId w:val="2"/>
  </w:num>
  <w:num w:numId="9">
    <w:abstractNumId w:val="22"/>
  </w:num>
  <w:num w:numId="10">
    <w:abstractNumId w:val="17"/>
  </w:num>
  <w:num w:numId="11">
    <w:abstractNumId w:val="4"/>
  </w:num>
  <w:num w:numId="12">
    <w:abstractNumId w:val="24"/>
  </w:num>
  <w:num w:numId="13">
    <w:abstractNumId w:val="25"/>
  </w:num>
  <w:num w:numId="14">
    <w:abstractNumId w:val="10"/>
  </w:num>
  <w:num w:numId="15">
    <w:abstractNumId w:val="26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21"/>
  </w:num>
  <w:num w:numId="19">
    <w:abstractNumId w:val="12"/>
  </w:num>
  <w:num w:numId="20">
    <w:abstractNumId w:val="16"/>
  </w:num>
  <w:num w:numId="21">
    <w:abstractNumId w:val="20"/>
  </w:num>
  <w:num w:numId="22">
    <w:abstractNumId w:val="14"/>
  </w:num>
  <w:num w:numId="23">
    <w:abstractNumId w:val="3"/>
  </w:num>
  <w:num w:numId="24">
    <w:abstractNumId w:val="11"/>
  </w:num>
  <w:num w:numId="25">
    <w:abstractNumId w:val="5"/>
  </w:num>
  <w:num w:numId="26">
    <w:abstractNumId w:val="23"/>
  </w:num>
  <w:num w:numId="27">
    <w:abstractNumId w:val="15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7A"/>
    <w:rsid w:val="00002369"/>
    <w:rsid w:val="00003CC0"/>
    <w:rsid w:val="0000605D"/>
    <w:rsid w:val="000100B4"/>
    <w:rsid w:val="0001246B"/>
    <w:rsid w:val="00013AFC"/>
    <w:rsid w:val="000152CC"/>
    <w:rsid w:val="00034019"/>
    <w:rsid w:val="00034E87"/>
    <w:rsid w:val="000507E5"/>
    <w:rsid w:val="00060511"/>
    <w:rsid w:val="00060FA0"/>
    <w:rsid w:val="00065A73"/>
    <w:rsid w:val="0007158A"/>
    <w:rsid w:val="00076927"/>
    <w:rsid w:val="0008453C"/>
    <w:rsid w:val="000846D6"/>
    <w:rsid w:val="00094461"/>
    <w:rsid w:val="0009762B"/>
    <w:rsid w:val="000A467E"/>
    <w:rsid w:val="000B16B0"/>
    <w:rsid w:val="000B5200"/>
    <w:rsid w:val="000B5E6A"/>
    <w:rsid w:val="000C01C3"/>
    <w:rsid w:val="000C0F5E"/>
    <w:rsid w:val="000C3F4B"/>
    <w:rsid w:val="000E0B06"/>
    <w:rsid w:val="000E238A"/>
    <w:rsid w:val="000F07D5"/>
    <w:rsid w:val="000F339F"/>
    <w:rsid w:val="000F3AAE"/>
    <w:rsid w:val="001078D9"/>
    <w:rsid w:val="001145A6"/>
    <w:rsid w:val="00115FF6"/>
    <w:rsid w:val="0011678D"/>
    <w:rsid w:val="001261D3"/>
    <w:rsid w:val="00126FF3"/>
    <w:rsid w:val="00127A5B"/>
    <w:rsid w:val="00127D77"/>
    <w:rsid w:val="001358A5"/>
    <w:rsid w:val="001459FC"/>
    <w:rsid w:val="00151749"/>
    <w:rsid w:val="00151CD3"/>
    <w:rsid w:val="0015251F"/>
    <w:rsid w:val="0016074D"/>
    <w:rsid w:val="00161ED1"/>
    <w:rsid w:val="00163213"/>
    <w:rsid w:val="001638DB"/>
    <w:rsid w:val="00164297"/>
    <w:rsid w:val="00171123"/>
    <w:rsid w:val="0017394D"/>
    <w:rsid w:val="00175416"/>
    <w:rsid w:val="00175F3B"/>
    <w:rsid w:val="00181E2E"/>
    <w:rsid w:val="00190D87"/>
    <w:rsid w:val="001A0818"/>
    <w:rsid w:val="001A1343"/>
    <w:rsid w:val="001A30B0"/>
    <w:rsid w:val="001A4818"/>
    <w:rsid w:val="001B0F84"/>
    <w:rsid w:val="001B0FE2"/>
    <w:rsid w:val="001B7476"/>
    <w:rsid w:val="001C0834"/>
    <w:rsid w:val="001C0A10"/>
    <w:rsid w:val="001C5E74"/>
    <w:rsid w:val="001D1E27"/>
    <w:rsid w:val="001D61D6"/>
    <w:rsid w:val="001D6F13"/>
    <w:rsid w:val="001E08B7"/>
    <w:rsid w:val="001E1C6B"/>
    <w:rsid w:val="001E4CED"/>
    <w:rsid w:val="0020110C"/>
    <w:rsid w:val="00204B92"/>
    <w:rsid w:val="002069A5"/>
    <w:rsid w:val="00214359"/>
    <w:rsid w:val="002235DC"/>
    <w:rsid w:val="00223AB6"/>
    <w:rsid w:val="00224ADA"/>
    <w:rsid w:val="002255FB"/>
    <w:rsid w:val="00231568"/>
    <w:rsid w:val="00231AC3"/>
    <w:rsid w:val="00232C3C"/>
    <w:rsid w:val="002373FF"/>
    <w:rsid w:val="00260167"/>
    <w:rsid w:val="00262E7D"/>
    <w:rsid w:val="0026589F"/>
    <w:rsid w:val="00265F32"/>
    <w:rsid w:val="0027125B"/>
    <w:rsid w:val="00271C08"/>
    <w:rsid w:val="00271CC6"/>
    <w:rsid w:val="00273B19"/>
    <w:rsid w:val="00274424"/>
    <w:rsid w:val="002754DD"/>
    <w:rsid w:val="00276BBF"/>
    <w:rsid w:val="00282F53"/>
    <w:rsid w:val="00283D81"/>
    <w:rsid w:val="002936D4"/>
    <w:rsid w:val="0029445B"/>
    <w:rsid w:val="00295886"/>
    <w:rsid w:val="002A2422"/>
    <w:rsid w:val="002C2AA5"/>
    <w:rsid w:val="002C6FBB"/>
    <w:rsid w:val="002D7E08"/>
    <w:rsid w:val="002E0422"/>
    <w:rsid w:val="002E06CD"/>
    <w:rsid w:val="002E1A76"/>
    <w:rsid w:val="002E5B5B"/>
    <w:rsid w:val="002F010A"/>
    <w:rsid w:val="002F4973"/>
    <w:rsid w:val="002F5888"/>
    <w:rsid w:val="002F6FBC"/>
    <w:rsid w:val="002F6FC3"/>
    <w:rsid w:val="00301F82"/>
    <w:rsid w:val="00302191"/>
    <w:rsid w:val="00305F18"/>
    <w:rsid w:val="00310365"/>
    <w:rsid w:val="003110B7"/>
    <w:rsid w:val="0031317E"/>
    <w:rsid w:val="003135AA"/>
    <w:rsid w:val="003154D2"/>
    <w:rsid w:val="00320CE3"/>
    <w:rsid w:val="00325F98"/>
    <w:rsid w:val="0032643E"/>
    <w:rsid w:val="00331A1A"/>
    <w:rsid w:val="00334A43"/>
    <w:rsid w:val="0033652A"/>
    <w:rsid w:val="0034120C"/>
    <w:rsid w:val="0034483A"/>
    <w:rsid w:val="0034489D"/>
    <w:rsid w:val="003453A9"/>
    <w:rsid w:val="00346B4C"/>
    <w:rsid w:val="003554FD"/>
    <w:rsid w:val="003576EF"/>
    <w:rsid w:val="003607B1"/>
    <w:rsid w:val="0036088A"/>
    <w:rsid w:val="00360E41"/>
    <w:rsid w:val="00361DC0"/>
    <w:rsid w:val="0036452C"/>
    <w:rsid w:val="00374AFA"/>
    <w:rsid w:val="00381A62"/>
    <w:rsid w:val="003820E2"/>
    <w:rsid w:val="003869F3"/>
    <w:rsid w:val="003916E4"/>
    <w:rsid w:val="003925C4"/>
    <w:rsid w:val="003928D2"/>
    <w:rsid w:val="00394293"/>
    <w:rsid w:val="003A409F"/>
    <w:rsid w:val="003A4BBD"/>
    <w:rsid w:val="003A7B9D"/>
    <w:rsid w:val="003B02B1"/>
    <w:rsid w:val="003B50AB"/>
    <w:rsid w:val="003B70E6"/>
    <w:rsid w:val="003B7436"/>
    <w:rsid w:val="003C006C"/>
    <w:rsid w:val="003C16C7"/>
    <w:rsid w:val="003C426F"/>
    <w:rsid w:val="003D5E36"/>
    <w:rsid w:val="003E17BF"/>
    <w:rsid w:val="003E23C0"/>
    <w:rsid w:val="003E409F"/>
    <w:rsid w:val="003F0CDD"/>
    <w:rsid w:val="003F29B3"/>
    <w:rsid w:val="003F2DFF"/>
    <w:rsid w:val="003F3D68"/>
    <w:rsid w:val="003F3FEC"/>
    <w:rsid w:val="003F4A3D"/>
    <w:rsid w:val="003F5A22"/>
    <w:rsid w:val="00401477"/>
    <w:rsid w:val="004022E5"/>
    <w:rsid w:val="0040437E"/>
    <w:rsid w:val="00420AC1"/>
    <w:rsid w:val="00424259"/>
    <w:rsid w:val="00430408"/>
    <w:rsid w:val="004335A3"/>
    <w:rsid w:val="00433FDC"/>
    <w:rsid w:val="004347C3"/>
    <w:rsid w:val="004424A5"/>
    <w:rsid w:val="004545BE"/>
    <w:rsid w:val="004563E5"/>
    <w:rsid w:val="00462348"/>
    <w:rsid w:val="004628F8"/>
    <w:rsid w:val="00464F10"/>
    <w:rsid w:val="004668F0"/>
    <w:rsid w:val="00472829"/>
    <w:rsid w:val="00484011"/>
    <w:rsid w:val="0048418B"/>
    <w:rsid w:val="00484333"/>
    <w:rsid w:val="00486DAE"/>
    <w:rsid w:val="00487A1B"/>
    <w:rsid w:val="004903E0"/>
    <w:rsid w:val="004925EA"/>
    <w:rsid w:val="00494545"/>
    <w:rsid w:val="00496FE8"/>
    <w:rsid w:val="004A025D"/>
    <w:rsid w:val="004B110D"/>
    <w:rsid w:val="004B3500"/>
    <w:rsid w:val="004B4ADC"/>
    <w:rsid w:val="004B5691"/>
    <w:rsid w:val="004B5AE3"/>
    <w:rsid w:val="004B612F"/>
    <w:rsid w:val="004C0667"/>
    <w:rsid w:val="004C68A0"/>
    <w:rsid w:val="004C78BE"/>
    <w:rsid w:val="004E0DE6"/>
    <w:rsid w:val="004E54EB"/>
    <w:rsid w:val="004F000E"/>
    <w:rsid w:val="004F2B35"/>
    <w:rsid w:val="004F7F3C"/>
    <w:rsid w:val="00512393"/>
    <w:rsid w:val="00512478"/>
    <w:rsid w:val="0051534F"/>
    <w:rsid w:val="00517C59"/>
    <w:rsid w:val="00523337"/>
    <w:rsid w:val="00523743"/>
    <w:rsid w:val="00523B71"/>
    <w:rsid w:val="00525D76"/>
    <w:rsid w:val="00530F33"/>
    <w:rsid w:val="005323B7"/>
    <w:rsid w:val="005332A4"/>
    <w:rsid w:val="00533DE9"/>
    <w:rsid w:val="005355AA"/>
    <w:rsid w:val="00543B01"/>
    <w:rsid w:val="00544B40"/>
    <w:rsid w:val="00550023"/>
    <w:rsid w:val="00560508"/>
    <w:rsid w:val="00561036"/>
    <w:rsid w:val="00564F03"/>
    <w:rsid w:val="00567806"/>
    <w:rsid w:val="00571C3F"/>
    <w:rsid w:val="00582C8D"/>
    <w:rsid w:val="00593D69"/>
    <w:rsid w:val="005975DB"/>
    <w:rsid w:val="005A2A94"/>
    <w:rsid w:val="005A5003"/>
    <w:rsid w:val="005B25F2"/>
    <w:rsid w:val="005B413E"/>
    <w:rsid w:val="005B4845"/>
    <w:rsid w:val="005B7A0A"/>
    <w:rsid w:val="005C0F35"/>
    <w:rsid w:val="005C72A0"/>
    <w:rsid w:val="005D1476"/>
    <w:rsid w:val="005D1E41"/>
    <w:rsid w:val="005D2200"/>
    <w:rsid w:val="005E1276"/>
    <w:rsid w:val="005E2921"/>
    <w:rsid w:val="005E5DDF"/>
    <w:rsid w:val="005F4FBD"/>
    <w:rsid w:val="00600A3C"/>
    <w:rsid w:val="0060196B"/>
    <w:rsid w:val="006029FA"/>
    <w:rsid w:val="00605B56"/>
    <w:rsid w:val="006062A9"/>
    <w:rsid w:val="00606D8C"/>
    <w:rsid w:val="00611F4E"/>
    <w:rsid w:val="00613F09"/>
    <w:rsid w:val="0061504B"/>
    <w:rsid w:val="006156F3"/>
    <w:rsid w:val="006251DE"/>
    <w:rsid w:val="00625346"/>
    <w:rsid w:val="0062742F"/>
    <w:rsid w:val="00633D0B"/>
    <w:rsid w:val="00634CEE"/>
    <w:rsid w:val="006441E7"/>
    <w:rsid w:val="00647BDD"/>
    <w:rsid w:val="00650B5C"/>
    <w:rsid w:val="006514A6"/>
    <w:rsid w:val="00656F94"/>
    <w:rsid w:val="006572D5"/>
    <w:rsid w:val="006576DE"/>
    <w:rsid w:val="0066449A"/>
    <w:rsid w:val="00667442"/>
    <w:rsid w:val="00675961"/>
    <w:rsid w:val="006807C3"/>
    <w:rsid w:val="00681302"/>
    <w:rsid w:val="00684D85"/>
    <w:rsid w:val="0068719B"/>
    <w:rsid w:val="00687F75"/>
    <w:rsid w:val="00691E01"/>
    <w:rsid w:val="006970E8"/>
    <w:rsid w:val="006A19B4"/>
    <w:rsid w:val="006A2F36"/>
    <w:rsid w:val="006A5485"/>
    <w:rsid w:val="006B6588"/>
    <w:rsid w:val="006B7CD0"/>
    <w:rsid w:val="006C2F73"/>
    <w:rsid w:val="006C6E5A"/>
    <w:rsid w:val="006D41C3"/>
    <w:rsid w:val="006D59FF"/>
    <w:rsid w:val="006D6207"/>
    <w:rsid w:val="006F558E"/>
    <w:rsid w:val="006F6237"/>
    <w:rsid w:val="00704155"/>
    <w:rsid w:val="00705343"/>
    <w:rsid w:val="0070548D"/>
    <w:rsid w:val="00711CB4"/>
    <w:rsid w:val="0072102D"/>
    <w:rsid w:val="00721493"/>
    <w:rsid w:val="00723DC9"/>
    <w:rsid w:val="007241A7"/>
    <w:rsid w:val="007245DC"/>
    <w:rsid w:val="00725E39"/>
    <w:rsid w:val="0073457B"/>
    <w:rsid w:val="00746598"/>
    <w:rsid w:val="00747560"/>
    <w:rsid w:val="00752C04"/>
    <w:rsid w:val="00752C3B"/>
    <w:rsid w:val="007558BD"/>
    <w:rsid w:val="007566EF"/>
    <w:rsid w:val="00757CC5"/>
    <w:rsid w:val="00762CCB"/>
    <w:rsid w:val="007664DB"/>
    <w:rsid w:val="00766EB7"/>
    <w:rsid w:val="00780EF6"/>
    <w:rsid w:val="00781932"/>
    <w:rsid w:val="0078437B"/>
    <w:rsid w:val="00795D5B"/>
    <w:rsid w:val="00797FD4"/>
    <w:rsid w:val="007B001B"/>
    <w:rsid w:val="007B1B45"/>
    <w:rsid w:val="007B3FAD"/>
    <w:rsid w:val="007B799C"/>
    <w:rsid w:val="007D3E53"/>
    <w:rsid w:val="007D55FF"/>
    <w:rsid w:val="007D7DB5"/>
    <w:rsid w:val="007E35C2"/>
    <w:rsid w:val="007E661C"/>
    <w:rsid w:val="007E7A80"/>
    <w:rsid w:val="007F5D0C"/>
    <w:rsid w:val="007F6C57"/>
    <w:rsid w:val="008022A9"/>
    <w:rsid w:val="00805DBC"/>
    <w:rsid w:val="00817C8F"/>
    <w:rsid w:val="00817E6A"/>
    <w:rsid w:val="00821037"/>
    <w:rsid w:val="00826536"/>
    <w:rsid w:val="00826CE9"/>
    <w:rsid w:val="00830B3C"/>
    <w:rsid w:val="00831CF5"/>
    <w:rsid w:val="008346F9"/>
    <w:rsid w:val="00837945"/>
    <w:rsid w:val="00842C37"/>
    <w:rsid w:val="00857321"/>
    <w:rsid w:val="008576A8"/>
    <w:rsid w:val="00857D9D"/>
    <w:rsid w:val="00860CFD"/>
    <w:rsid w:val="008640EE"/>
    <w:rsid w:val="008657B8"/>
    <w:rsid w:val="008670DA"/>
    <w:rsid w:val="00870EE1"/>
    <w:rsid w:val="00877D49"/>
    <w:rsid w:val="008851DA"/>
    <w:rsid w:val="00891AB1"/>
    <w:rsid w:val="00894FC9"/>
    <w:rsid w:val="008A0A89"/>
    <w:rsid w:val="008A6CC1"/>
    <w:rsid w:val="008A7F7A"/>
    <w:rsid w:val="008B4366"/>
    <w:rsid w:val="008C084C"/>
    <w:rsid w:val="008C2DE0"/>
    <w:rsid w:val="008D244C"/>
    <w:rsid w:val="008D5C42"/>
    <w:rsid w:val="008E1A50"/>
    <w:rsid w:val="008E322B"/>
    <w:rsid w:val="009031E7"/>
    <w:rsid w:val="00904C43"/>
    <w:rsid w:val="00907B5B"/>
    <w:rsid w:val="0091254F"/>
    <w:rsid w:val="00917F02"/>
    <w:rsid w:val="009405EA"/>
    <w:rsid w:val="00946778"/>
    <w:rsid w:val="00957055"/>
    <w:rsid w:val="009611CD"/>
    <w:rsid w:val="00974DE8"/>
    <w:rsid w:val="009766B9"/>
    <w:rsid w:val="00985BE8"/>
    <w:rsid w:val="00991848"/>
    <w:rsid w:val="009958CB"/>
    <w:rsid w:val="00997FC6"/>
    <w:rsid w:val="009A33BA"/>
    <w:rsid w:val="009B674C"/>
    <w:rsid w:val="009B74FF"/>
    <w:rsid w:val="009C1B3E"/>
    <w:rsid w:val="009C2830"/>
    <w:rsid w:val="009D0987"/>
    <w:rsid w:val="009D4634"/>
    <w:rsid w:val="009D6C32"/>
    <w:rsid w:val="009D7CDA"/>
    <w:rsid w:val="009E09BA"/>
    <w:rsid w:val="009E4E6E"/>
    <w:rsid w:val="009E51EE"/>
    <w:rsid w:val="009E523B"/>
    <w:rsid w:val="009E61CA"/>
    <w:rsid w:val="009E736C"/>
    <w:rsid w:val="009E7C8C"/>
    <w:rsid w:val="009F4838"/>
    <w:rsid w:val="00A078A5"/>
    <w:rsid w:val="00A1195E"/>
    <w:rsid w:val="00A15DE5"/>
    <w:rsid w:val="00A170A3"/>
    <w:rsid w:val="00A2179E"/>
    <w:rsid w:val="00A2533E"/>
    <w:rsid w:val="00A26712"/>
    <w:rsid w:val="00A40E9D"/>
    <w:rsid w:val="00A51D0C"/>
    <w:rsid w:val="00A54D77"/>
    <w:rsid w:val="00A56A1A"/>
    <w:rsid w:val="00A60300"/>
    <w:rsid w:val="00A65B80"/>
    <w:rsid w:val="00A725E5"/>
    <w:rsid w:val="00A7426D"/>
    <w:rsid w:val="00A7553E"/>
    <w:rsid w:val="00A7604E"/>
    <w:rsid w:val="00A81B84"/>
    <w:rsid w:val="00A8377E"/>
    <w:rsid w:val="00A91ADC"/>
    <w:rsid w:val="00A92857"/>
    <w:rsid w:val="00A96FFB"/>
    <w:rsid w:val="00AA6C8B"/>
    <w:rsid w:val="00AB2D27"/>
    <w:rsid w:val="00AB32E0"/>
    <w:rsid w:val="00AC1609"/>
    <w:rsid w:val="00AC1C1E"/>
    <w:rsid w:val="00AC6A70"/>
    <w:rsid w:val="00AD2D9E"/>
    <w:rsid w:val="00AD4965"/>
    <w:rsid w:val="00AD6598"/>
    <w:rsid w:val="00AD7FA1"/>
    <w:rsid w:val="00AE12F0"/>
    <w:rsid w:val="00AE1DB0"/>
    <w:rsid w:val="00AE3E5F"/>
    <w:rsid w:val="00AE4A0F"/>
    <w:rsid w:val="00AE7859"/>
    <w:rsid w:val="00AF1F85"/>
    <w:rsid w:val="00AF3C7B"/>
    <w:rsid w:val="00AF5762"/>
    <w:rsid w:val="00B052F7"/>
    <w:rsid w:val="00B10B3D"/>
    <w:rsid w:val="00B1560C"/>
    <w:rsid w:val="00B15FE1"/>
    <w:rsid w:val="00B16089"/>
    <w:rsid w:val="00B20858"/>
    <w:rsid w:val="00B23166"/>
    <w:rsid w:val="00B25126"/>
    <w:rsid w:val="00B26B27"/>
    <w:rsid w:val="00B27B9D"/>
    <w:rsid w:val="00B305A4"/>
    <w:rsid w:val="00B33FA1"/>
    <w:rsid w:val="00B344D0"/>
    <w:rsid w:val="00B37C04"/>
    <w:rsid w:val="00B42328"/>
    <w:rsid w:val="00B445E1"/>
    <w:rsid w:val="00B459E8"/>
    <w:rsid w:val="00B45A58"/>
    <w:rsid w:val="00B47280"/>
    <w:rsid w:val="00B50C51"/>
    <w:rsid w:val="00B510B4"/>
    <w:rsid w:val="00B5344E"/>
    <w:rsid w:val="00B5542D"/>
    <w:rsid w:val="00B563F3"/>
    <w:rsid w:val="00B61358"/>
    <w:rsid w:val="00B63587"/>
    <w:rsid w:val="00B66F5F"/>
    <w:rsid w:val="00B715CD"/>
    <w:rsid w:val="00B738B1"/>
    <w:rsid w:val="00B754CF"/>
    <w:rsid w:val="00B77413"/>
    <w:rsid w:val="00B82A30"/>
    <w:rsid w:val="00B85228"/>
    <w:rsid w:val="00B87C47"/>
    <w:rsid w:val="00B92780"/>
    <w:rsid w:val="00B948F2"/>
    <w:rsid w:val="00B95D50"/>
    <w:rsid w:val="00B960AC"/>
    <w:rsid w:val="00BA5425"/>
    <w:rsid w:val="00BB4B89"/>
    <w:rsid w:val="00BC6281"/>
    <w:rsid w:val="00BC6F74"/>
    <w:rsid w:val="00BD0C61"/>
    <w:rsid w:val="00BD24B3"/>
    <w:rsid w:val="00BD3169"/>
    <w:rsid w:val="00BE6114"/>
    <w:rsid w:val="00BE620C"/>
    <w:rsid w:val="00BE696F"/>
    <w:rsid w:val="00BE719A"/>
    <w:rsid w:val="00BF4312"/>
    <w:rsid w:val="00BF6D34"/>
    <w:rsid w:val="00C02217"/>
    <w:rsid w:val="00C02478"/>
    <w:rsid w:val="00C04E43"/>
    <w:rsid w:val="00C07306"/>
    <w:rsid w:val="00C073E0"/>
    <w:rsid w:val="00C10E4B"/>
    <w:rsid w:val="00C15CE4"/>
    <w:rsid w:val="00C26AF6"/>
    <w:rsid w:val="00C423D7"/>
    <w:rsid w:val="00C44953"/>
    <w:rsid w:val="00C45B6C"/>
    <w:rsid w:val="00C471F1"/>
    <w:rsid w:val="00C547AD"/>
    <w:rsid w:val="00C601FD"/>
    <w:rsid w:val="00C664C2"/>
    <w:rsid w:val="00C71D23"/>
    <w:rsid w:val="00C748A8"/>
    <w:rsid w:val="00C86D8A"/>
    <w:rsid w:val="00C93B47"/>
    <w:rsid w:val="00C95DB0"/>
    <w:rsid w:val="00C96413"/>
    <w:rsid w:val="00C96D25"/>
    <w:rsid w:val="00CA1005"/>
    <w:rsid w:val="00CB1A8C"/>
    <w:rsid w:val="00CB488B"/>
    <w:rsid w:val="00CC2D13"/>
    <w:rsid w:val="00CD0482"/>
    <w:rsid w:val="00CD1843"/>
    <w:rsid w:val="00CD7E15"/>
    <w:rsid w:val="00CE2401"/>
    <w:rsid w:val="00CE3507"/>
    <w:rsid w:val="00CE3DDF"/>
    <w:rsid w:val="00CE55DA"/>
    <w:rsid w:val="00CF1414"/>
    <w:rsid w:val="00CF16A9"/>
    <w:rsid w:val="00CF6BFD"/>
    <w:rsid w:val="00D00747"/>
    <w:rsid w:val="00D0117E"/>
    <w:rsid w:val="00D07660"/>
    <w:rsid w:val="00D11D16"/>
    <w:rsid w:val="00D12997"/>
    <w:rsid w:val="00D12B12"/>
    <w:rsid w:val="00D1301C"/>
    <w:rsid w:val="00D14628"/>
    <w:rsid w:val="00D14764"/>
    <w:rsid w:val="00D14A56"/>
    <w:rsid w:val="00D224AB"/>
    <w:rsid w:val="00D2343D"/>
    <w:rsid w:val="00D24C4E"/>
    <w:rsid w:val="00D26D56"/>
    <w:rsid w:val="00D27441"/>
    <w:rsid w:val="00D31E21"/>
    <w:rsid w:val="00D3262E"/>
    <w:rsid w:val="00D32E5D"/>
    <w:rsid w:val="00D340E6"/>
    <w:rsid w:val="00D34320"/>
    <w:rsid w:val="00D474F5"/>
    <w:rsid w:val="00D50305"/>
    <w:rsid w:val="00D52763"/>
    <w:rsid w:val="00D53DC1"/>
    <w:rsid w:val="00D572BB"/>
    <w:rsid w:val="00D73FAB"/>
    <w:rsid w:val="00D81C72"/>
    <w:rsid w:val="00D87AAD"/>
    <w:rsid w:val="00D93C52"/>
    <w:rsid w:val="00D9432C"/>
    <w:rsid w:val="00D943B4"/>
    <w:rsid w:val="00DA02FE"/>
    <w:rsid w:val="00DA0CA0"/>
    <w:rsid w:val="00DA0F4B"/>
    <w:rsid w:val="00DB1FEC"/>
    <w:rsid w:val="00DB2D44"/>
    <w:rsid w:val="00DB5AB8"/>
    <w:rsid w:val="00DC07B0"/>
    <w:rsid w:val="00DC3E0E"/>
    <w:rsid w:val="00DC532B"/>
    <w:rsid w:val="00DD0609"/>
    <w:rsid w:val="00DD3FA3"/>
    <w:rsid w:val="00DE2396"/>
    <w:rsid w:val="00DE46A0"/>
    <w:rsid w:val="00DE66E9"/>
    <w:rsid w:val="00DF0637"/>
    <w:rsid w:val="00DF350D"/>
    <w:rsid w:val="00DF77CC"/>
    <w:rsid w:val="00E11C5A"/>
    <w:rsid w:val="00E11C78"/>
    <w:rsid w:val="00E16F70"/>
    <w:rsid w:val="00E24C87"/>
    <w:rsid w:val="00E24EE5"/>
    <w:rsid w:val="00E43CCF"/>
    <w:rsid w:val="00E44F8E"/>
    <w:rsid w:val="00E46912"/>
    <w:rsid w:val="00E603CD"/>
    <w:rsid w:val="00E60DFB"/>
    <w:rsid w:val="00E61491"/>
    <w:rsid w:val="00E75490"/>
    <w:rsid w:val="00E807C3"/>
    <w:rsid w:val="00E8118E"/>
    <w:rsid w:val="00E843E4"/>
    <w:rsid w:val="00E85090"/>
    <w:rsid w:val="00E85948"/>
    <w:rsid w:val="00E94710"/>
    <w:rsid w:val="00E9620C"/>
    <w:rsid w:val="00E97177"/>
    <w:rsid w:val="00E97F7D"/>
    <w:rsid w:val="00EA0391"/>
    <w:rsid w:val="00EA131E"/>
    <w:rsid w:val="00EA2EC2"/>
    <w:rsid w:val="00EA3421"/>
    <w:rsid w:val="00EA6B94"/>
    <w:rsid w:val="00EB15C0"/>
    <w:rsid w:val="00EB6438"/>
    <w:rsid w:val="00EB66ED"/>
    <w:rsid w:val="00EB6BA9"/>
    <w:rsid w:val="00ED390E"/>
    <w:rsid w:val="00EE31EE"/>
    <w:rsid w:val="00EE3DB3"/>
    <w:rsid w:val="00EE59BD"/>
    <w:rsid w:val="00EE6FA6"/>
    <w:rsid w:val="00EF0447"/>
    <w:rsid w:val="00EF0E1E"/>
    <w:rsid w:val="00EF1939"/>
    <w:rsid w:val="00EF708F"/>
    <w:rsid w:val="00F00A7D"/>
    <w:rsid w:val="00F029B2"/>
    <w:rsid w:val="00F074C6"/>
    <w:rsid w:val="00F1132E"/>
    <w:rsid w:val="00F11785"/>
    <w:rsid w:val="00F22DD4"/>
    <w:rsid w:val="00F27278"/>
    <w:rsid w:val="00F30873"/>
    <w:rsid w:val="00F31F71"/>
    <w:rsid w:val="00F3752F"/>
    <w:rsid w:val="00F4315E"/>
    <w:rsid w:val="00F45CBA"/>
    <w:rsid w:val="00F52068"/>
    <w:rsid w:val="00F52567"/>
    <w:rsid w:val="00F53DD9"/>
    <w:rsid w:val="00F662F7"/>
    <w:rsid w:val="00F70D45"/>
    <w:rsid w:val="00F7580B"/>
    <w:rsid w:val="00F7712B"/>
    <w:rsid w:val="00F80140"/>
    <w:rsid w:val="00F80FB6"/>
    <w:rsid w:val="00F81405"/>
    <w:rsid w:val="00F87814"/>
    <w:rsid w:val="00F95E46"/>
    <w:rsid w:val="00FA1C66"/>
    <w:rsid w:val="00FA3AAD"/>
    <w:rsid w:val="00FB53AD"/>
    <w:rsid w:val="00FC3E53"/>
    <w:rsid w:val="00FC3F40"/>
    <w:rsid w:val="00FC4F35"/>
    <w:rsid w:val="00FC54F1"/>
    <w:rsid w:val="00FC7E3F"/>
    <w:rsid w:val="00FD457D"/>
    <w:rsid w:val="00FE3F11"/>
    <w:rsid w:val="00FE4F1B"/>
    <w:rsid w:val="00FE5A45"/>
    <w:rsid w:val="00FE6CD4"/>
    <w:rsid w:val="00FF181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01FD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51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1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D2D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9C1B3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61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vrendokumentu">
    <w:name w:val="Rozvržení dokumentu"/>
    <w:basedOn w:val="Normln"/>
    <w:semiHidden/>
    <w:rsid w:val="005C72A0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B61358"/>
    <w:rPr>
      <w:b/>
    </w:rPr>
  </w:style>
  <w:style w:type="character" w:customStyle="1" w:styleId="HTMLMarkup">
    <w:name w:val="HTML Markup"/>
    <w:rsid w:val="00B61358"/>
    <w:rPr>
      <w:vanish/>
      <w:color w:val="FF0000"/>
    </w:rPr>
  </w:style>
  <w:style w:type="paragraph" w:styleId="Textbubliny">
    <w:name w:val="Balloon Text"/>
    <w:basedOn w:val="Normln"/>
    <w:semiHidden/>
    <w:rsid w:val="00271C0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DF77CC"/>
    <w:rPr>
      <w:sz w:val="24"/>
    </w:rPr>
  </w:style>
  <w:style w:type="paragraph" w:styleId="Zkladntextodsazen">
    <w:name w:val="Body Text Indent"/>
    <w:basedOn w:val="Normln"/>
    <w:rsid w:val="008851DA"/>
    <w:pPr>
      <w:spacing w:after="120"/>
      <w:ind w:left="283"/>
    </w:pPr>
  </w:style>
  <w:style w:type="paragraph" w:styleId="Normlnweb">
    <w:name w:val="Normal (Web)"/>
    <w:basedOn w:val="Normln"/>
    <w:rsid w:val="00B510B4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qFormat/>
    <w:rsid w:val="00B510B4"/>
    <w:rPr>
      <w:i/>
      <w:iCs/>
    </w:rPr>
  </w:style>
  <w:style w:type="paragraph" w:customStyle="1" w:styleId="noindent1">
    <w:name w:val="noindent1"/>
    <w:basedOn w:val="Normln"/>
    <w:rsid w:val="00B510B4"/>
    <w:pPr>
      <w:spacing w:before="192" w:after="192"/>
    </w:pPr>
    <w:rPr>
      <w:sz w:val="24"/>
      <w:szCs w:val="24"/>
    </w:rPr>
  </w:style>
  <w:style w:type="character" w:styleId="Hypertextovodkaz">
    <w:name w:val="Hyperlink"/>
    <w:rsid w:val="00F80FB6"/>
    <w:rPr>
      <w:color w:val="0000FF"/>
      <w:u w:val="single"/>
    </w:rPr>
  </w:style>
  <w:style w:type="paragraph" w:customStyle="1" w:styleId="Nadpis1slovan">
    <w:name w:val="Nadpis 1 číslovaný"/>
    <w:basedOn w:val="Nadpis1"/>
    <w:next w:val="slovanseznam"/>
    <w:rsid w:val="00302191"/>
    <w:pPr>
      <w:pBdr>
        <w:bottom w:val="single" w:sz="6" w:space="1" w:color="auto"/>
      </w:pBdr>
      <w:autoSpaceDE w:val="0"/>
      <w:autoSpaceDN w:val="0"/>
      <w:spacing w:before="240" w:after="60"/>
      <w:ind w:left="284" w:hanging="284"/>
      <w:outlineLvl w:val="9"/>
    </w:pPr>
    <w:rPr>
      <w:rFonts w:ascii="Arial" w:hAnsi="Arial" w:cs="Arial"/>
      <w:bCs/>
      <w:kern w:val="28"/>
    </w:rPr>
  </w:style>
  <w:style w:type="paragraph" w:styleId="Nzev">
    <w:name w:val="Title"/>
    <w:basedOn w:val="Normln"/>
    <w:qFormat/>
    <w:rsid w:val="00302191"/>
    <w:pPr>
      <w:autoSpaceDE w:val="0"/>
      <w:autoSpaceDN w:val="0"/>
      <w:spacing w:after="60"/>
      <w:jc w:val="center"/>
    </w:pPr>
    <w:rPr>
      <w:rFonts w:ascii="Arial" w:hAnsi="Arial" w:cs="Arial"/>
      <w:b/>
      <w:bCs/>
      <w:sz w:val="24"/>
      <w:szCs w:val="24"/>
    </w:rPr>
  </w:style>
  <w:style w:type="paragraph" w:styleId="slovanseznam">
    <w:name w:val="List Number"/>
    <w:basedOn w:val="Normln"/>
    <w:rsid w:val="00302191"/>
    <w:pPr>
      <w:numPr>
        <w:numId w:val="1"/>
      </w:numPr>
    </w:pPr>
  </w:style>
  <w:style w:type="paragraph" w:styleId="Zkladntext2">
    <w:name w:val="Body Text 2"/>
    <w:basedOn w:val="Normln"/>
    <w:rsid w:val="00283D81"/>
    <w:pPr>
      <w:spacing w:after="120" w:line="480" w:lineRule="auto"/>
    </w:pPr>
  </w:style>
  <w:style w:type="paragraph" w:styleId="Prosttext">
    <w:name w:val="Plain Text"/>
    <w:basedOn w:val="Normln"/>
    <w:rsid w:val="00985BE8"/>
    <w:rPr>
      <w:rFonts w:ascii="Courier New" w:hAnsi="Courier New"/>
    </w:rPr>
  </w:style>
  <w:style w:type="paragraph" w:styleId="Zkladntextodsazen2">
    <w:name w:val="Body Text Indent 2"/>
    <w:basedOn w:val="Normln"/>
    <w:rsid w:val="00AD2D9E"/>
    <w:pPr>
      <w:spacing w:after="120" w:line="480" w:lineRule="auto"/>
      <w:ind w:left="283"/>
    </w:pPr>
  </w:style>
  <w:style w:type="character" w:customStyle="1" w:styleId="Nadpis4Char">
    <w:name w:val="Nadpis 4 Char"/>
    <w:link w:val="Nadpis4"/>
    <w:rsid w:val="00704155"/>
    <w:rPr>
      <w:b/>
      <w:bCs/>
      <w:sz w:val="28"/>
      <w:szCs w:val="28"/>
      <w:lang w:val="cs-CZ" w:eastAsia="cs-CZ" w:bidi="ar-SA"/>
    </w:rPr>
  </w:style>
  <w:style w:type="character" w:customStyle="1" w:styleId="Nadpis1Char">
    <w:name w:val="Nadpis 1 Char"/>
    <w:link w:val="Nadpis1"/>
    <w:rsid w:val="005D1E41"/>
    <w:rPr>
      <w:b/>
    </w:rPr>
  </w:style>
  <w:style w:type="paragraph" w:styleId="Odstavecseseznamem">
    <w:name w:val="List Paragraph"/>
    <w:basedOn w:val="Normln"/>
    <w:uiPriority w:val="34"/>
    <w:qFormat/>
    <w:rsid w:val="00752C3B"/>
    <w:pPr>
      <w:ind w:left="708"/>
    </w:pPr>
  </w:style>
  <w:style w:type="table" w:styleId="Moderntabulka">
    <w:name w:val="Table Contemporary"/>
    <w:basedOn w:val="Normlntabulka"/>
    <w:rsid w:val="003869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01FD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51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1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D2D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9C1B3E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61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vrendokumentu">
    <w:name w:val="Rozvržení dokumentu"/>
    <w:basedOn w:val="Normln"/>
    <w:semiHidden/>
    <w:rsid w:val="005C72A0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B61358"/>
    <w:rPr>
      <w:b/>
    </w:rPr>
  </w:style>
  <w:style w:type="character" w:customStyle="1" w:styleId="HTMLMarkup">
    <w:name w:val="HTML Markup"/>
    <w:rsid w:val="00B61358"/>
    <w:rPr>
      <w:vanish/>
      <w:color w:val="FF0000"/>
    </w:rPr>
  </w:style>
  <w:style w:type="paragraph" w:styleId="Textbubliny">
    <w:name w:val="Balloon Text"/>
    <w:basedOn w:val="Normln"/>
    <w:semiHidden/>
    <w:rsid w:val="00271C0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DF77CC"/>
    <w:rPr>
      <w:sz w:val="24"/>
    </w:rPr>
  </w:style>
  <w:style w:type="paragraph" w:styleId="Zkladntextodsazen">
    <w:name w:val="Body Text Indent"/>
    <w:basedOn w:val="Normln"/>
    <w:rsid w:val="008851DA"/>
    <w:pPr>
      <w:spacing w:after="120"/>
      <w:ind w:left="283"/>
    </w:pPr>
  </w:style>
  <w:style w:type="paragraph" w:styleId="Normlnweb">
    <w:name w:val="Normal (Web)"/>
    <w:basedOn w:val="Normln"/>
    <w:rsid w:val="00B510B4"/>
    <w:pPr>
      <w:spacing w:before="100" w:beforeAutospacing="1" w:after="100" w:afterAutospacing="1"/>
    </w:pPr>
    <w:rPr>
      <w:sz w:val="24"/>
      <w:szCs w:val="24"/>
    </w:rPr>
  </w:style>
  <w:style w:type="character" w:styleId="Zvraznn">
    <w:name w:val="Emphasis"/>
    <w:qFormat/>
    <w:rsid w:val="00B510B4"/>
    <w:rPr>
      <w:i/>
      <w:iCs/>
    </w:rPr>
  </w:style>
  <w:style w:type="paragraph" w:customStyle="1" w:styleId="noindent1">
    <w:name w:val="noindent1"/>
    <w:basedOn w:val="Normln"/>
    <w:rsid w:val="00B510B4"/>
    <w:pPr>
      <w:spacing w:before="192" w:after="192"/>
    </w:pPr>
    <w:rPr>
      <w:sz w:val="24"/>
      <w:szCs w:val="24"/>
    </w:rPr>
  </w:style>
  <w:style w:type="character" w:styleId="Hypertextovodkaz">
    <w:name w:val="Hyperlink"/>
    <w:rsid w:val="00F80FB6"/>
    <w:rPr>
      <w:color w:val="0000FF"/>
      <w:u w:val="single"/>
    </w:rPr>
  </w:style>
  <w:style w:type="paragraph" w:customStyle="1" w:styleId="Nadpis1slovan">
    <w:name w:val="Nadpis 1 číslovaný"/>
    <w:basedOn w:val="Nadpis1"/>
    <w:next w:val="slovanseznam"/>
    <w:rsid w:val="00302191"/>
    <w:pPr>
      <w:pBdr>
        <w:bottom w:val="single" w:sz="6" w:space="1" w:color="auto"/>
      </w:pBdr>
      <w:autoSpaceDE w:val="0"/>
      <w:autoSpaceDN w:val="0"/>
      <w:spacing w:before="240" w:after="60"/>
      <w:ind w:left="284" w:hanging="284"/>
      <w:outlineLvl w:val="9"/>
    </w:pPr>
    <w:rPr>
      <w:rFonts w:ascii="Arial" w:hAnsi="Arial" w:cs="Arial"/>
      <w:bCs/>
      <w:kern w:val="28"/>
    </w:rPr>
  </w:style>
  <w:style w:type="paragraph" w:styleId="Nzev">
    <w:name w:val="Title"/>
    <w:basedOn w:val="Normln"/>
    <w:qFormat/>
    <w:rsid w:val="00302191"/>
    <w:pPr>
      <w:autoSpaceDE w:val="0"/>
      <w:autoSpaceDN w:val="0"/>
      <w:spacing w:after="60"/>
      <w:jc w:val="center"/>
    </w:pPr>
    <w:rPr>
      <w:rFonts w:ascii="Arial" w:hAnsi="Arial" w:cs="Arial"/>
      <w:b/>
      <w:bCs/>
      <w:sz w:val="24"/>
      <w:szCs w:val="24"/>
    </w:rPr>
  </w:style>
  <w:style w:type="paragraph" w:styleId="slovanseznam">
    <w:name w:val="List Number"/>
    <w:basedOn w:val="Normln"/>
    <w:rsid w:val="00302191"/>
    <w:pPr>
      <w:numPr>
        <w:numId w:val="1"/>
      </w:numPr>
    </w:pPr>
  </w:style>
  <w:style w:type="paragraph" w:styleId="Zkladntext2">
    <w:name w:val="Body Text 2"/>
    <w:basedOn w:val="Normln"/>
    <w:rsid w:val="00283D81"/>
    <w:pPr>
      <w:spacing w:after="120" w:line="480" w:lineRule="auto"/>
    </w:pPr>
  </w:style>
  <w:style w:type="paragraph" w:styleId="Prosttext">
    <w:name w:val="Plain Text"/>
    <w:basedOn w:val="Normln"/>
    <w:rsid w:val="00985BE8"/>
    <w:rPr>
      <w:rFonts w:ascii="Courier New" w:hAnsi="Courier New"/>
    </w:rPr>
  </w:style>
  <w:style w:type="paragraph" w:styleId="Zkladntextodsazen2">
    <w:name w:val="Body Text Indent 2"/>
    <w:basedOn w:val="Normln"/>
    <w:rsid w:val="00AD2D9E"/>
    <w:pPr>
      <w:spacing w:after="120" w:line="480" w:lineRule="auto"/>
      <w:ind w:left="283"/>
    </w:pPr>
  </w:style>
  <w:style w:type="character" w:customStyle="1" w:styleId="Nadpis4Char">
    <w:name w:val="Nadpis 4 Char"/>
    <w:link w:val="Nadpis4"/>
    <w:rsid w:val="00704155"/>
    <w:rPr>
      <w:b/>
      <w:bCs/>
      <w:sz w:val="28"/>
      <w:szCs w:val="28"/>
      <w:lang w:val="cs-CZ" w:eastAsia="cs-CZ" w:bidi="ar-SA"/>
    </w:rPr>
  </w:style>
  <w:style w:type="character" w:customStyle="1" w:styleId="Nadpis1Char">
    <w:name w:val="Nadpis 1 Char"/>
    <w:link w:val="Nadpis1"/>
    <w:rsid w:val="005D1E41"/>
    <w:rPr>
      <w:b/>
    </w:rPr>
  </w:style>
  <w:style w:type="paragraph" w:styleId="Odstavecseseznamem">
    <w:name w:val="List Paragraph"/>
    <w:basedOn w:val="Normln"/>
    <w:uiPriority w:val="34"/>
    <w:qFormat/>
    <w:rsid w:val="00752C3B"/>
    <w:pPr>
      <w:ind w:left="708"/>
    </w:pPr>
  </w:style>
  <w:style w:type="table" w:styleId="Moderntabulka">
    <w:name w:val="Table Contemporary"/>
    <w:basedOn w:val="Normlntabulka"/>
    <w:rsid w:val="003869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esova\Plocha\Hlavi&#269;ka%20n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63F2-3578-40D1-9E44-80A6FEB9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nová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době nepřítomnosti vedení školy na budově JIH zatupuje vedení </vt:lpstr>
    </vt:vector>
  </TitlesOfParts>
  <Company>ZŠ Plotiště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době nepřítomnosti vedení školy na budově JIH zatupuje vedení</dc:title>
  <dc:creator>hejdukova</dc:creator>
  <cp:lastModifiedBy>Mgr. Pavla Hejduková</cp:lastModifiedBy>
  <cp:revision>2</cp:revision>
  <cp:lastPrinted>2016-06-01T13:02:00Z</cp:lastPrinted>
  <dcterms:created xsi:type="dcterms:W3CDTF">2017-03-01T14:23:00Z</dcterms:created>
  <dcterms:modified xsi:type="dcterms:W3CDTF">2017-03-01T14:23:00Z</dcterms:modified>
</cp:coreProperties>
</file>